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BBC4B" w14:textId="77777777" w:rsidR="00275F72" w:rsidRPr="00732950" w:rsidRDefault="006F5912" w:rsidP="00275F72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732950">
        <w:rPr>
          <w:rFonts w:eastAsiaTheme="minorEastAsi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7D0152" wp14:editId="37A88041">
                <wp:simplePos x="0" y="0"/>
                <wp:positionH relativeFrom="column">
                  <wp:posOffset>107950</wp:posOffset>
                </wp:positionH>
                <wp:positionV relativeFrom="paragraph">
                  <wp:posOffset>0</wp:posOffset>
                </wp:positionV>
                <wp:extent cx="3322320" cy="2749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74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2BC27" w14:textId="2CCB5C0B" w:rsidR="00275F72" w:rsidRDefault="00FB3F1B" w:rsidP="009B7CB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Growing </w:t>
                            </w:r>
                            <w:r w:rsidR="00B5368E">
                              <w:rPr>
                                <w:b/>
                                <w:sz w:val="40"/>
                                <w:szCs w:val="40"/>
                              </w:rPr>
                              <w:t>and sustaining primary care in Scotland</w:t>
                            </w:r>
                          </w:p>
                          <w:p w14:paraId="3A990606" w14:textId="77777777" w:rsidR="00C72366" w:rsidRPr="00275F72" w:rsidRDefault="00C72366" w:rsidP="009B7CB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447E456E" wp14:editId="3B3A5378">
                                  <wp:extent cx="3130550" cy="16256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55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D0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0;width:261.6pt;height:2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" stroked="f">
                <v:textbox>
                  <w:txbxContent>
                    <w:p w14:paraId="6722BC27" w14:textId="2CCB5C0B" w:rsidR="00275F72" w:rsidRDefault="00FB3F1B" w:rsidP="009B7CB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Growing </w:t>
                      </w:r>
                      <w:r w:rsidR="00B5368E">
                        <w:rPr>
                          <w:b/>
                          <w:sz w:val="40"/>
                          <w:szCs w:val="40"/>
                        </w:rPr>
                        <w:t>and sustaining primary care in Scotland</w:t>
                      </w:r>
                    </w:p>
                    <w:p w14:paraId="3A990606" w14:textId="77777777" w:rsidR="00C72366" w:rsidRPr="00275F72" w:rsidRDefault="00C72366" w:rsidP="009B7CB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447E456E" wp14:editId="3B3A5378">
                            <wp:extent cx="3130550" cy="16256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55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6899" w:rsidRPr="00732950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4D12CE" wp14:editId="65D756D4">
                <wp:simplePos x="0" y="0"/>
                <wp:positionH relativeFrom="column">
                  <wp:posOffset>3735070</wp:posOffset>
                </wp:positionH>
                <wp:positionV relativeFrom="paragraph">
                  <wp:posOffset>635</wp:posOffset>
                </wp:positionV>
                <wp:extent cx="2360930" cy="38785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785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7B8BE" w14:textId="77777777" w:rsidR="003437A4" w:rsidRDefault="003437A4" w:rsidP="003437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6274756" w14:textId="63B21787" w:rsidR="009850E9" w:rsidRPr="001654C8" w:rsidRDefault="00B5368E" w:rsidP="003437A4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Growing and sustaining primary care in Scotland</w:t>
                            </w:r>
                          </w:p>
                          <w:p w14:paraId="3BE880E3" w14:textId="77777777" w:rsidR="009850E9" w:rsidRPr="009850E9" w:rsidRDefault="009850E9" w:rsidP="009850E9">
                            <w:pPr>
                              <w:pStyle w:val="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A56BB7" w14:textId="77777777" w:rsidR="009850E9" w:rsidRPr="003437A4" w:rsidRDefault="00732950" w:rsidP="003437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 w:rsidR="003437A4" w:rsidRPr="003437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resent your research and evaluation projects to a national audience including key policy makers,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service providers and leading researchers</w:t>
                            </w:r>
                          </w:p>
                          <w:p w14:paraId="222230DC" w14:textId="77777777" w:rsidR="009850E9" w:rsidRPr="000270DA" w:rsidRDefault="009850E9" w:rsidP="009850E9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D12CE" id="_x0000_s1027" type="#_x0000_t202" style="position:absolute;left:0;text-align:left;margin-left:294.1pt;margin-top:.05pt;width:185.9pt;height:305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" fillcolor="#5b9bd5 [3204]">
                <v:textbox>
                  <w:txbxContent>
                    <w:p w14:paraId="7067B8BE" w14:textId="77777777" w:rsidR="003437A4" w:rsidRDefault="003437A4" w:rsidP="003437A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6274756" w14:textId="63B21787" w:rsidR="009850E9" w:rsidRPr="001654C8" w:rsidRDefault="00B5368E" w:rsidP="003437A4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Growing and sustaining primary care in Scotland</w:t>
                      </w:r>
                    </w:p>
                    <w:p w14:paraId="3BE880E3" w14:textId="77777777" w:rsidR="009850E9" w:rsidRPr="009850E9" w:rsidRDefault="009850E9" w:rsidP="009850E9">
                      <w:pPr>
                        <w:pStyle w:val="Line"/>
                        <w:rPr>
                          <w:sz w:val="28"/>
                          <w:szCs w:val="28"/>
                        </w:rPr>
                      </w:pPr>
                    </w:p>
                    <w:p w14:paraId="61A56BB7" w14:textId="77777777" w:rsidR="009850E9" w:rsidRPr="003437A4" w:rsidRDefault="00732950" w:rsidP="003437A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 w:rsidR="003437A4" w:rsidRPr="003437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resent your research and evaluation projects to a national audience including key policy makers, 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service providers and leading researchers</w:t>
                      </w:r>
                    </w:p>
                    <w:p w14:paraId="222230DC" w14:textId="77777777" w:rsidR="009850E9" w:rsidRPr="000270DA" w:rsidRDefault="009850E9" w:rsidP="009850E9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5F72" w:rsidRPr="00732950">
        <w:rPr>
          <w:b/>
          <w:color w:val="0070C0"/>
          <w:sz w:val="32"/>
          <w:szCs w:val="32"/>
        </w:rPr>
        <w:t>Scottish School of Primary Care</w:t>
      </w:r>
    </w:p>
    <w:p w14:paraId="02A35561" w14:textId="77777777" w:rsidR="00275F72" w:rsidRPr="00732950" w:rsidRDefault="00275F72" w:rsidP="00275F72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 w:rsidRPr="00732950">
        <w:rPr>
          <w:b/>
          <w:color w:val="0070C0"/>
          <w:sz w:val="32"/>
          <w:szCs w:val="32"/>
        </w:rPr>
        <w:t>Annual Conference</w:t>
      </w:r>
    </w:p>
    <w:p w14:paraId="4F0F0C54" w14:textId="55FB5802" w:rsidR="00275F72" w:rsidRPr="006F35FE" w:rsidRDefault="001654C8" w:rsidP="00275F72">
      <w:pPr>
        <w:spacing w:after="0" w:line="240" w:lineRule="auto"/>
        <w:jc w:val="center"/>
        <w:rPr>
          <w:b/>
          <w:sz w:val="32"/>
          <w:szCs w:val="32"/>
        </w:rPr>
      </w:pPr>
      <w:r w:rsidRPr="006F35FE">
        <w:rPr>
          <w:b/>
          <w:sz w:val="32"/>
          <w:szCs w:val="32"/>
        </w:rPr>
        <w:t>7</w:t>
      </w:r>
      <w:r w:rsidR="006F35FE" w:rsidRPr="006F35FE">
        <w:rPr>
          <w:b/>
          <w:sz w:val="32"/>
          <w:szCs w:val="32"/>
        </w:rPr>
        <w:t xml:space="preserve"> May 20</w:t>
      </w:r>
      <w:r w:rsidR="00FB3F1B">
        <w:rPr>
          <w:b/>
          <w:sz w:val="32"/>
          <w:szCs w:val="32"/>
        </w:rPr>
        <w:t>20</w:t>
      </w:r>
    </w:p>
    <w:p w14:paraId="0F58E529" w14:textId="77777777" w:rsidR="000270DA" w:rsidRPr="006F35FE" w:rsidRDefault="006F35FE" w:rsidP="00275F72">
      <w:pPr>
        <w:spacing w:after="0" w:line="240" w:lineRule="auto"/>
        <w:jc w:val="center"/>
        <w:rPr>
          <w:b/>
          <w:sz w:val="32"/>
          <w:szCs w:val="32"/>
        </w:rPr>
      </w:pPr>
      <w:r w:rsidRPr="006F35FE">
        <w:rPr>
          <w:b/>
          <w:sz w:val="32"/>
          <w:szCs w:val="32"/>
        </w:rPr>
        <w:t>Royal Society of Edinburgh</w:t>
      </w:r>
      <w:r w:rsidR="000270DA" w:rsidRPr="006F35FE">
        <w:rPr>
          <w:b/>
          <w:sz w:val="32"/>
          <w:szCs w:val="32"/>
        </w:rPr>
        <w:t>, Edinburgh</w:t>
      </w:r>
    </w:p>
    <w:p w14:paraId="605C1CED" w14:textId="77777777" w:rsidR="00275F72" w:rsidRDefault="00275F72">
      <w:pPr>
        <w:rPr>
          <w:b/>
          <w:sz w:val="40"/>
          <w:szCs w:val="40"/>
        </w:rPr>
      </w:pPr>
    </w:p>
    <w:p w14:paraId="48CE916E" w14:textId="77777777" w:rsidR="0023297F" w:rsidRPr="0023297F" w:rsidRDefault="0023297F" w:rsidP="0023297F">
      <w:pPr>
        <w:spacing w:after="0"/>
        <w:rPr>
          <w:sz w:val="24"/>
          <w:szCs w:val="24"/>
        </w:rPr>
      </w:pPr>
      <w:r w:rsidRPr="0023297F">
        <w:rPr>
          <w:sz w:val="24"/>
          <w:szCs w:val="24"/>
        </w:rPr>
        <w:t>Abstract s</w:t>
      </w:r>
      <w:r w:rsidR="00417A32" w:rsidRPr="0023297F">
        <w:rPr>
          <w:sz w:val="24"/>
          <w:szCs w:val="24"/>
        </w:rPr>
        <w:t xml:space="preserve">ubmissions </w:t>
      </w:r>
      <w:r w:rsidR="00BD6916">
        <w:rPr>
          <w:sz w:val="24"/>
          <w:szCs w:val="24"/>
        </w:rPr>
        <w:t>for oral and/or poster</w:t>
      </w:r>
      <w:r w:rsidRPr="0023297F">
        <w:rPr>
          <w:sz w:val="24"/>
          <w:szCs w:val="24"/>
        </w:rPr>
        <w:t xml:space="preserve"> presentations are</w:t>
      </w:r>
      <w:r w:rsidR="00417A32" w:rsidRPr="0023297F">
        <w:rPr>
          <w:sz w:val="24"/>
          <w:szCs w:val="24"/>
        </w:rPr>
        <w:t xml:space="preserve"> invited from </w:t>
      </w:r>
      <w:r w:rsidRPr="0023297F">
        <w:rPr>
          <w:sz w:val="24"/>
          <w:szCs w:val="24"/>
        </w:rPr>
        <w:t>students, researchers and pr</w:t>
      </w:r>
      <w:r w:rsidR="009A3A40">
        <w:rPr>
          <w:sz w:val="24"/>
          <w:szCs w:val="24"/>
        </w:rPr>
        <w:t>ofessionals from all disciplines.</w:t>
      </w:r>
      <w:r w:rsidRPr="0023297F">
        <w:rPr>
          <w:sz w:val="24"/>
          <w:szCs w:val="24"/>
        </w:rPr>
        <w:t xml:space="preserve"> </w:t>
      </w:r>
    </w:p>
    <w:p w14:paraId="37AE00ED" w14:textId="77777777" w:rsidR="00275F72" w:rsidRPr="0023297F" w:rsidRDefault="00275F72" w:rsidP="0023297F">
      <w:pPr>
        <w:spacing w:after="0"/>
        <w:rPr>
          <w:sz w:val="24"/>
          <w:szCs w:val="24"/>
        </w:rPr>
      </w:pPr>
    </w:p>
    <w:p w14:paraId="29666761" w14:textId="1F9D2D62" w:rsidR="0023297F" w:rsidRDefault="0023297F" w:rsidP="0023297F">
      <w:pPr>
        <w:spacing w:after="0"/>
        <w:rPr>
          <w:sz w:val="24"/>
          <w:szCs w:val="24"/>
        </w:rPr>
      </w:pPr>
      <w:r w:rsidRPr="0023297F">
        <w:rPr>
          <w:sz w:val="24"/>
          <w:szCs w:val="24"/>
        </w:rPr>
        <w:t>Abstracts</w:t>
      </w:r>
      <w:r w:rsidR="00BD6916">
        <w:rPr>
          <w:sz w:val="24"/>
          <w:szCs w:val="24"/>
        </w:rPr>
        <w:t xml:space="preserve"> may cover any topic</w:t>
      </w:r>
      <w:r>
        <w:rPr>
          <w:sz w:val="24"/>
          <w:szCs w:val="24"/>
        </w:rPr>
        <w:t xml:space="preserve"> </w:t>
      </w:r>
      <w:r w:rsidR="009A3A40">
        <w:rPr>
          <w:sz w:val="24"/>
          <w:szCs w:val="24"/>
        </w:rPr>
        <w:t xml:space="preserve">relevant </w:t>
      </w:r>
      <w:r>
        <w:rPr>
          <w:sz w:val="24"/>
          <w:szCs w:val="24"/>
        </w:rPr>
        <w:t>to</w:t>
      </w:r>
      <w:r w:rsidR="009A3A40">
        <w:rPr>
          <w:sz w:val="24"/>
          <w:szCs w:val="24"/>
        </w:rPr>
        <w:t xml:space="preserve"> healthcare education and professional </w:t>
      </w:r>
      <w:bookmarkStart w:id="0" w:name="_GoBack"/>
      <w:bookmarkEnd w:id="0"/>
      <w:r w:rsidR="009A3A40">
        <w:rPr>
          <w:sz w:val="24"/>
          <w:szCs w:val="24"/>
        </w:rPr>
        <w:t>development</w:t>
      </w:r>
      <w:r w:rsidR="00FB3F1B">
        <w:rPr>
          <w:sz w:val="24"/>
          <w:szCs w:val="24"/>
        </w:rPr>
        <w:t xml:space="preserve"> in primary care as well as research in primary care.</w:t>
      </w:r>
    </w:p>
    <w:p w14:paraId="5898C190" w14:textId="77777777" w:rsidR="009A3A40" w:rsidRDefault="009A3A40" w:rsidP="0023297F">
      <w:pPr>
        <w:spacing w:after="0"/>
        <w:rPr>
          <w:sz w:val="24"/>
          <w:szCs w:val="24"/>
        </w:rPr>
      </w:pPr>
    </w:p>
    <w:p w14:paraId="77469C88" w14:textId="77777777" w:rsidR="009A3A40" w:rsidRDefault="009A3A40" w:rsidP="0023297F">
      <w:pPr>
        <w:spacing w:after="0"/>
        <w:rPr>
          <w:sz w:val="24"/>
          <w:szCs w:val="24"/>
        </w:rPr>
      </w:pPr>
      <w:r>
        <w:rPr>
          <w:sz w:val="24"/>
          <w:szCs w:val="24"/>
        </w:rPr>
        <w:t>Abstracts should be structured under the headings of:</w:t>
      </w:r>
    </w:p>
    <w:p w14:paraId="6AF00AD5" w14:textId="77777777" w:rsidR="009A3A40" w:rsidRDefault="009A3A40" w:rsidP="009A3A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Background</w:t>
      </w:r>
    </w:p>
    <w:p w14:paraId="15DC9048" w14:textId="77777777" w:rsidR="009A3A40" w:rsidRDefault="009A3A40" w:rsidP="009A3A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Aim/objectives</w:t>
      </w:r>
    </w:p>
    <w:p w14:paraId="4997DA38" w14:textId="77777777" w:rsidR="009A3A40" w:rsidRDefault="009A3A40" w:rsidP="009A3A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Methods</w:t>
      </w:r>
    </w:p>
    <w:p w14:paraId="619B7BCC" w14:textId="77777777" w:rsidR="009A3A40" w:rsidRDefault="004F6F9B" w:rsidP="009A3A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Findings/results</w:t>
      </w:r>
    </w:p>
    <w:p w14:paraId="24E918B4" w14:textId="77777777" w:rsidR="004F6F9B" w:rsidRDefault="004F6F9B" w:rsidP="009A3A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Conclusions/points of interest</w:t>
      </w:r>
    </w:p>
    <w:p w14:paraId="1D6571D5" w14:textId="77777777" w:rsidR="004F6F9B" w:rsidRDefault="004F6F9B" w:rsidP="009A3A4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References</w:t>
      </w:r>
    </w:p>
    <w:p w14:paraId="57CCB3F2" w14:textId="77777777" w:rsidR="006F5912" w:rsidRDefault="006F5912" w:rsidP="004F6F9B">
      <w:pPr>
        <w:spacing w:after="0"/>
        <w:rPr>
          <w:sz w:val="24"/>
          <w:szCs w:val="24"/>
        </w:rPr>
      </w:pPr>
    </w:p>
    <w:p w14:paraId="63203443" w14:textId="77777777" w:rsidR="004F6F9B" w:rsidRDefault="004F6F9B" w:rsidP="004F6F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main body of the abstract should not exceed 250 words. </w:t>
      </w:r>
    </w:p>
    <w:p w14:paraId="6581D703" w14:textId="77777777" w:rsidR="004F6F9B" w:rsidRDefault="004F6F9B" w:rsidP="004F6F9B">
      <w:pPr>
        <w:spacing w:after="0"/>
        <w:rPr>
          <w:sz w:val="24"/>
          <w:szCs w:val="24"/>
        </w:rPr>
      </w:pPr>
    </w:p>
    <w:p w14:paraId="412284C7" w14:textId="77777777" w:rsidR="004F6F9B" w:rsidRDefault="004F6F9B" w:rsidP="004F6F9B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8A706E">
        <w:rPr>
          <w:sz w:val="24"/>
          <w:szCs w:val="24"/>
        </w:rPr>
        <w:t>ach oral presentation</w:t>
      </w:r>
      <w:r w:rsidR="009B7CBE">
        <w:rPr>
          <w:sz w:val="24"/>
          <w:szCs w:val="24"/>
        </w:rPr>
        <w:t xml:space="preserve"> will be 10 minutes, plus</w:t>
      </w:r>
      <w:r>
        <w:rPr>
          <w:sz w:val="24"/>
          <w:szCs w:val="24"/>
        </w:rPr>
        <w:t xml:space="preserve"> 5 minutes for questions.</w:t>
      </w:r>
    </w:p>
    <w:p w14:paraId="644C9557" w14:textId="77777777" w:rsidR="004F6F9B" w:rsidRDefault="004F6F9B" w:rsidP="004F6F9B">
      <w:pPr>
        <w:spacing w:after="0"/>
        <w:rPr>
          <w:sz w:val="24"/>
          <w:szCs w:val="24"/>
        </w:rPr>
      </w:pPr>
    </w:p>
    <w:p w14:paraId="690A1CA5" w14:textId="77777777" w:rsidR="004F6F9B" w:rsidRDefault="004F6F9B" w:rsidP="004F6F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abstracts will be reviewed by at least 2 members </w:t>
      </w:r>
      <w:r w:rsidR="00B00D70">
        <w:rPr>
          <w:sz w:val="24"/>
          <w:szCs w:val="24"/>
        </w:rPr>
        <w:t>of the SSPC Executive Management</w:t>
      </w:r>
      <w:r>
        <w:rPr>
          <w:sz w:val="24"/>
          <w:szCs w:val="24"/>
        </w:rPr>
        <w:t xml:space="preserve"> Group.</w:t>
      </w:r>
    </w:p>
    <w:p w14:paraId="43F9D150" w14:textId="77777777" w:rsidR="004F6F9B" w:rsidRDefault="004F6F9B" w:rsidP="004F6F9B">
      <w:pPr>
        <w:spacing w:after="0"/>
        <w:rPr>
          <w:sz w:val="24"/>
          <w:szCs w:val="24"/>
        </w:rPr>
      </w:pPr>
    </w:p>
    <w:p w14:paraId="61DFCF10" w14:textId="77777777" w:rsidR="009850E9" w:rsidRDefault="004F6F9B" w:rsidP="002329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Abstracts should be submitted using the appended forms </w:t>
      </w:r>
      <w:r w:rsidR="000A481A">
        <w:rPr>
          <w:sz w:val="24"/>
          <w:szCs w:val="24"/>
        </w:rPr>
        <w:t>(</w:t>
      </w:r>
      <w:hyperlink r:id="rId8" w:history="1">
        <w:r w:rsidR="00B00D70" w:rsidRPr="00254506">
          <w:rPr>
            <w:rStyle w:val="Hyperlink"/>
            <w:sz w:val="24"/>
            <w:szCs w:val="24"/>
          </w:rPr>
          <w:t>also on SSPC weblink</w:t>
        </w:r>
        <w:r w:rsidR="000A481A" w:rsidRPr="00254506">
          <w:rPr>
            <w:rStyle w:val="Hyperlink"/>
            <w:sz w:val="24"/>
            <w:szCs w:val="24"/>
          </w:rPr>
          <w:t>)</w:t>
        </w:r>
      </w:hyperlink>
      <w:r w:rsidR="000A4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the intended </w:t>
      </w:r>
      <w:r w:rsidR="000A481A">
        <w:rPr>
          <w:sz w:val="24"/>
          <w:szCs w:val="24"/>
        </w:rPr>
        <w:t>presenter.</w:t>
      </w:r>
      <w:r>
        <w:rPr>
          <w:sz w:val="24"/>
          <w:szCs w:val="24"/>
        </w:rPr>
        <w:t xml:space="preserve"> </w:t>
      </w:r>
      <w:r w:rsidR="000A481A">
        <w:rPr>
          <w:sz w:val="24"/>
          <w:szCs w:val="24"/>
        </w:rPr>
        <w:t xml:space="preserve">  </w:t>
      </w:r>
    </w:p>
    <w:p w14:paraId="62179352" w14:textId="77777777" w:rsidR="000A481A" w:rsidRDefault="000A481A" w:rsidP="0023297F">
      <w:pPr>
        <w:spacing w:after="0"/>
        <w:rPr>
          <w:sz w:val="24"/>
          <w:szCs w:val="24"/>
        </w:rPr>
      </w:pPr>
    </w:p>
    <w:p w14:paraId="3D7B89F4" w14:textId="533D0074" w:rsidR="000A481A" w:rsidRPr="00FB3F1B" w:rsidRDefault="006F5912" w:rsidP="006F5912">
      <w:pPr>
        <w:spacing w:after="0"/>
        <w:rPr>
          <w:b/>
          <w:sz w:val="24"/>
          <w:szCs w:val="24"/>
        </w:rPr>
        <w:sectPr w:rsidR="000A481A" w:rsidRPr="00FB3F1B" w:rsidSect="009850E9"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  <w:r w:rsidRPr="00FB3F1B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2AF5BC" wp14:editId="3821E44C">
                <wp:simplePos x="0" y="0"/>
                <wp:positionH relativeFrom="margin">
                  <wp:posOffset>1987550</wp:posOffset>
                </wp:positionH>
                <wp:positionV relativeFrom="paragraph">
                  <wp:posOffset>445135</wp:posOffset>
                </wp:positionV>
                <wp:extent cx="4815448" cy="481263"/>
                <wp:effectExtent l="0" t="0" r="4445" b="0"/>
                <wp:wrapNone/>
                <wp:docPr id="5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815448" cy="481263"/>
                          <a:chOff x="1068604" y="1143049"/>
                          <a:chExt cx="68115" cy="9266"/>
                        </a:xfrm>
                      </wpg:grpSpPr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68604" y="1150035"/>
                            <a:ext cx="53816" cy="46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2F4D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292" y="1143049"/>
                            <a:ext cx="15427" cy="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956" y="1144368"/>
                            <a:ext cx="17558" cy="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53CAA" id="Group 6" o:spid="_x0000_s1026" style="position:absolute;margin-left:156.5pt;margin-top:35.05pt;width:379.15pt;height:37.9pt;z-index:251663360;mso-position-horizontal-relative:margin" coordorigin="10686,11430" coordsize="681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10686;top:11500;width:5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" strokecolor="#2f4d99" strokeweight="5pt">
                  <v:shadow color="#eeece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1212;top:11430;width:155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" strokecolor="black [0]" insetpen="t">
                  <v:imagedata r:id="rId12" o:title=""/>
                  <v:shadow color="#eeece1"/>
                </v:shape>
                <v:shape id="Picture 9" o:spid="_x0000_s1029" type="#_x0000_t75" style="position:absolute;left:11079;top:11443;width:17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" strokecolor="black [0]" insetpen="t">
                  <v:imagedata r:id="rId13" o:title=""/>
                  <v:shadow color="#eeece1"/>
                </v:shape>
                <w10:wrap anchorx="margin"/>
              </v:group>
            </w:pict>
          </mc:Fallback>
        </mc:AlternateContent>
      </w:r>
      <w:r w:rsidR="000A481A" w:rsidRPr="00FB3F1B">
        <w:rPr>
          <w:sz w:val="24"/>
          <w:szCs w:val="24"/>
        </w:rPr>
        <w:t>Please email completed submission forms to</w:t>
      </w:r>
      <w:r w:rsidR="00FB3F1B" w:rsidRPr="00FB3F1B">
        <w:rPr>
          <w:sz w:val="24"/>
          <w:szCs w:val="24"/>
        </w:rPr>
        <w:t xml:space="preserve"> </w:t>
      </w:r>
      <w:proofErr w:type="gramStart"/>
      <w:r w:rsidR="00FB3F1B" w:rsidRPr="00FB3F1B">
        <w:rPr>
          <w:sz w:val="24"/>
          <w:szCs w:val="24"/>
        </w:rPr>
        <w:t>karen.penman@glasgow.ac.uk</w:t>
      </w:r>
      <w:r w:rsidR="007C6D42" w:rsidRPr="00FB3F1B">
        <w:rPr>
          <w:b/>
          <w:sz w:val="24"/>
          <w:szCs w:val="24"/>
        </w:rPr>
        <w:t xml:space="preserve">  by</w:t>
      </w:r>
      <w:proofErr w:type="gramEnd"/>
      <w:r w:rsidR="007C6D42" w:rsidRPr="00FB3F1B">
        <w:rPr>
          <w:b/>
          <w:sz w:val="24"/>
          <w:szCs w:val="24"/>
        </w:rPr>
        <w:t xml:space="preserve"> </w:t>
      </w:r>
      <w:r w:rsidR="00FB3F1B">
        <w:rPr>
          <w:b/>
          <w:sz w:val="24"/>
          <w:szCs w:val="24"/>
        </w:rPr>
        <w:t>31</w:t>
      </w:r>
      <w:r w:rsidR="00067FF0" w:rsidRPr="00FB3F1B">
        <w:rPr>
          <w:b/>
          <w:sz w:val="24"/>
          <w:szCs w:val="24"/>
        </w:rPr>
        <w:t xml:space="preserve"> March</w:t>
      </w:r>
      <w:r w:rsidR="005718F0" w:rsidRPr="00FB3F1B">
        <w:rPr>
          <w:b/>
          <w:sz w:val="24"/>
          <w:szCs w:val="24"/>
        </w:rPr>
        <w:t xml:space="preserve"> 20</w:t>
      </w:r>
      <w:r w:rsidR="00FB3F1B">
        <w:rPr>
          <w:b/>
          <w:sz w:val="24"/>
          <w:szCs w:val="24"/>
        </w:rPr>
        <w:t>20</w:t>
      </w:r>
      <w:r w:rsidR="000A481A" w:rsidRPr="00FB3F1B">
        <w:rPr>
          <w:b/>
          <w:sz w:val="24"/>
          <w:szCs w:val="24"/>
        </w:rPr>
        <w:t>.</w:t>
      </w:r>
      <w:r w:rsidR="006A0480" w:rsidRPr="00FB3F1B">
        <w:rPr>
          <w:sz w:val="24"/>
          <w:szCs w:val="24"/>
        </w:rPr>
        <w:tab/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547"/>
        <w:gridCol w:w="12474"/>
      </w:tblGrid>
      <w:tr w:rsidR="006A0480" w:rsidRPr="006A0480" w14:paraId="3EE8E6EC" w14:textId="77777777" w:rsidTr="006A0480">
        <w:tc>
          <w:tcPr>
            <w:tcW w:w="15021" w:type="dxa"/>
            <w:gridSpan w:val="2"/>
            <w:shd w:val="clear" w:color="auto" w:fill="5B9BD5" w:themeFill="accent1"/>
          </w:tcPr>
          <w:p w14:paraId="47683553" w14:textId="619BF9E1" w:rsidR="006A0480" w:rsidRDefault="001654C8" w:rsidP="006A0480">
            <w:pPr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20</w:t>
            </w:r>
            <w:r w:rsidR="00FB3F1B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6A0480">
              <w:rPr>
                <w:b/>
                <w:color w:val="FFFFFF" w:themeColor="background1"/>
                <w:sz w:val="28"/>
                <w:szCs w:val="28"/>
              </w:rPr>
              <w:t xml:space="preserve"> SSPC ANNUAL CONFERENCE</w:t>
            </w:r>
          </w:p>
          <w:p w14:paraId="03D28946" w14:textId="77777777" w:rsidR="006A0480" w:rsidRPr="006A0480" w:rsidRDefault="006A0480" w:rsidP="006A048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D6916">
              <w:rPr>
                <w:b/>
                <w:color w:val="FFFFFF" w:themeColor="background1"/>
                <w:sz w:val="40"/>
                <w:szCs w:val="40"/>
              </w:rPr>
              <w:t>ORAL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PRESENTATION </w:t>
            </w:r>
            <w:r w:rsidRPr="006A0480">
              <w:rPr>
                <w:b/>
                <w:color w:val="FFFFFF" w:themeColor="background1"/>
                <w:sz w:val="28"/>
                <w:szCs w:val="28"/>
              </w:rPr>
              <w:t>ABSTRACT SUBMISSION FORM</w:t>
            </w:r>
          </w:p>
        </w:tc>
      </w:tr>
      <w:tr w:rsidR="006A0480" w:rsidRPr="006A0480" w14:paraId="0B70A095" w14:textId="77777777" w:rsidTr="006A0480">
        <w:tc>
          <w:tcPr>
            <w:tcW w:w="2547" w:type="dxa"/>
            <w:shd w:val="clear" w:color="auto" w:fill="5B9BD5" w:themeFill="accent1"/>
          </w:tcPr>
          <w:p w14:paraId="07EFB0D2" w14:textId="77777777" w:rsidR="006A0480" w:rsidRP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sdt>
          <w:sdtPr>
            <w:rPr>
              <w:rFonts w:ascii="Arial" w:hAnsi="Arial" w:cs="Arial"/>
            </w:rPr>
            <w:id w:val="146712887"/>
            <w:placeholder>
              <w:docPart w:val="E29DEAC76B5E4EA8B0E4ADAE37CEB048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14:paraId="115F2DE7" w14:textId="77777777" w:rsidR="006A0480" w:rsidRPr="006A0480" w:rsidRDefault="006A0480" w:rsidP="006A0480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480" w:rsidRPr="006A0480" w14:paraId="5EB5988E" w14:textId="77777777" w:rsidTr="006A0480">
        <w:tc>
          <w:tcPr>
            <w:tcW w:w="2547" w:type="dxa"/>
            <w:shd w:val="clear" w:color="auto" w:fill="5B9BD5" w:themeFill="accent1"/>
          </w:tcPr>
          <w:p w14:paraId="7ACD274D" w14:textId="77777777" w:rsidR="006A0480" w:rsidRDefault="006A0480" w:rsidP="006A0480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Presenting Author</w:t>
            </w:r>
          </w:p>
          <w:p w14:paraId="2B69B780" w14:textId="77777777" w:rsidR="006A0480" w:rsidRPr="006A0480" w:rsidRDefault="006A0480" w:rsidP="006A0480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(name and email)</w:t>
            </w:r>
          </w:p>
        </w:tc>
        <w:sdt>
          <w:sdtPr>
            <w:rPr>
              <w:rFonts w:ascii="Arial" w:hAnsi="Arial" w:cs="Arial"/>
            </w:rPr>
            <w:id w:val="-615290842"/>
            <w:placeholder>
              <w:docPart w:val="0F8F219AC537441F943B1130F0FDB79B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14:paraId="11B16D2A" w14:textId="77777777" w:rsidR="006A0480" w:rsidRPr="006A0480" w:rsidRDefault="006A0480" w:rsidP="006A0480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480" w:rsidRPr="006A0480" w14:paraId="410B143E" w14:textId="77777777" w:rsidTr="006A0480">
        <w:tc>
          <w:tcPr>
            <w:tcW w:w="2547" w:type="dxa"/>
            <w:shd w:val="clear" w:color="auto" w:fill="5B9BD5" w:themeFill="accent1"/>
          </w:tcPr>
          <w:p w14:paraId="77AA778B" w14:textId="77777777" w:rsidR="006A0480" w:rsidRDefault="006A0480" w:rsidP="006A0480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Other Authors</w:t>
            </w:r>
          </w:p>
          <w:p w14:paraId="61B90847" w14:textId="77777777" w:rsidR="006A0480" w:rsidRPr="006A0480" w:rsidRDefault="006A0480" w:rsidP="006A0480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(names and institutions)</w:t>
            </w:r>
          </w:p>
        </w:tc>
        <w:sdt>
          <w:sdtPr>
            <w:rPr>
              <w:rFonts w:ascii="Arial" w:hAnsi="Arial" w:cs="Arial"/>
            </w:rPr>
            <w:id w:val="95673868"/>
            <w:placeholder>
              <w:docPart w:val="D0D3AF577145473A951F280FFFB8FB80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14:paraId="127F8481" w14:textId="77777777" w:rsidR="006A0480" w:rsidRPr="006A0480" w:rsidRDefault="006A0480" w:rsidP="006A0480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480" w:rsidRPr="006A0480" w14:paraId="7766D4B3" w14:textId="77777777" w:rsidTr="006A0480">
        <w:tc>
          <w:tcPr>
            <w:tcW w:w="2547" w:type="dxa"/>
            <w:shd w:val="clear" w:color="auto" w:fill="5B9BD5" w:themeFill="accent1"/>
          </w:tcPr>
          <w:p w14:paraId="61145E05" w14:textId="77777777" w:rsid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Background</w:t>
            </w:r>
          </w:p>
          <w:p w14:paraId="6567DB4D" w14:textId="77777777" w:rsid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  <w:p w14:paraId="5C5511FB" w14:textId="77777777" w:rsidR="006A0480" w:rsidRP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4990597"/>
            <w:placeholder>
              <w:docPart w:val="E93C43D3F7DA4981A85165C9B8B18CC5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14:paraId="469FB16F" w14:textId="77777777" w:rsidR="006A0480" w:rsidRPr="006A0480" w:rsidRDefault="006A0480" w:rsidP="006A0480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480" w:rsidRPr="006A0480" w14:paraId="39DE38A6" w14:textId="77777777" w:rsidTr="006A0480">
        <w:tc>
          <w:tcPr>
            <w:tcW w:w="2547" w:type="dxa"/>
            <w:shd w:val="clear" w:color="auto" w:fill="5B9BD5" w:themeFill="accent1"/>
          </w:tcPr>
          <w:p w14:paraId="3EFACE04" w14:textId="77777777" w:rsidR="006A0480" w:rsidRP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Aim/objectives</w:t>
            </w:r>
          </w:p>
        </w:tc>
        <w:sdt>
          <w:sdtPr>
            <w:rPr>
              <w:rFonts w:ascii="Arial" w:hAnsi="Arial" w:cs="Arial"/>
            </w:rPr>
            <w:id w:val="-1999561564"/>
            <w:placeholder>
              <w:docPart w:val="E2E903971AFF4F3CBD755B52B331A6E2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14:paraId="36BE3403" w14:textId="77777777" w:rsidR="006A0480" w:rsidRPr="006A0480" w:rsidRDefault="006A0480" w:rsidP="006A0480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480" w:rsidRPr="006A0480" w14:paraId="6CE6F4B4" w14:textId="77777777" w:rsidTr="006A0480">
        <w:tc>
          <w:tcPr>
            <w:tcW w:w="2547" w:type="dxa"/>
            <w:shd w:val="clear" w:color="auto" w:fill="5B9BD5" w:themeFill="accent1"/>
          </w:tcPr>
          <w:p w14:paraId="1D2FFED1" w14:textId="77777777" w:rsid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Methods</w:t>
            </w:r>
          </w:p>
          <w:p w14:paraId="554F487A" w14:textId="77777777" w:rsid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  <w:p w14:paraId="5D9C6522" w14:textId="77777777" w:rsidR="006A0480" w:rsidRP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1442609154"/>
            <w:placeholder>
              <w:docPart w:val="E8D4562A9ED94E6BADDDBDCAA695BF60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14:paraId="53E0AA02" w14:textId="77777777" w:rsidR="006A0480" w:rsidRPr="006A0480" w:rsidRDefault="006A0480" w:rsidP="006A0480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480" w:rsidRPr="006A0480" w14:paraId="64795FEC" w14:textId="77777777" w:rsidTr="006A0480">
        <w:tc>
          <w:tcPr>
            <w:tcW w:w="2547" w:type="dxa"/>
            <w:shd w:val="clear" w:color="auto" w:fill="5B9BD5" w:themeFill="accent1"/>
          </w:tcPr>
          <w:p w14:paraId="73467F65" w14:textId="77777777" w:rsid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Results</w:t>
            </w:r>
          </w:p>
          <w:p w14:paraId="72923602" w14:textId="77777777" w:rsid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  <w:p w14:paraId="6E2ECF5A" w14:textId="77777777" w:rsidR="006A0480" w:rsidRPr="006A0480" w:rsidRDefault="006A0480" w:rsidP="006A0480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2098016232"/>
            <w:placeholder>
              <w:docPart w:val="9FBC49D55F04477FBB644B7DFD230291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14:paraId="14D5ADCD" w14:textId="77777777" w:rsidR="006A0480" w:rsidRPr="006A0480" w:rsidRDefault="006A0480" w:rsidP="006A0480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A0480" w:rsidRPr="006A0480" w14:paraId="0F1D6B95" w14:textId="77777777" w:rsidTr="006A0480">
        <w:tc>
          <w:tcPr>
            <w:tcW w:w="2547" w:type="dxa"/>
            <w:shd w:val="clear" w:color="auto" w:fill="5B9BD5" w:themeFill="accent1"/>
          </w:tcPr>
          <w:p w14:paraId="1F61C165" w14:textId="77777777" w:rsidR="006A0480" w:rsidRDefault="006A0480" w:rsidP="006A0480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Conclusions/</w:t>
            </w:r>
          </w:p>
          <w:p w14:paraId="0444FF4F" w14:textId="77777777" w:rsidR="006A0480" w:rsidRDefault="006A0480" w:rsidP="006A0480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Points of Interest</w:t>
            </w:r>
          </w:p>
          <w:p w14:paraId="66033557" w14:textId="77777777" w:rsidR="000C03F2" w:rsidRDefault="000C03F2" w:rsidP="006A0480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73FF787" wp14:editId="3C07A732">
                      <wp:simplePos x="0" y="0"/>
                      <wp:positionH relativeFrom="margin">
                        <wp:posOffset>4465320</wp:posOffset>
                      </wp:positionH>
                      <wp:positionV relativeFrom="paragraph">
                        <wp:posOffset>385560</wp:posOffset>
                      </wp:positionV>
                      <wp:extent cx="4815448" cy="481263"/>
                      <wp:effectExtent l="0" t="0" r="4445" b="0"/>
                      <wp:wrapNone/>
                      <wp:docPr id="2" name="Group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815448" cy="481263"/>
                                <a:chOff x="1068604" y="1143049"/>
                                <a:chExt cx="68115" cy="9266"/>
                              </a:xfrm>
                            </wpg:grpSpPr>
                            <wps:wsp>
                              <wps:cNvPr id="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68604" y="1150035"/>
                                  <a:ext cx="53816" cy="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0">
                                  <a:solidFill>
                                    <a:srgbClr val="2F4D99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1292" y="1143049"/>
                                  <a:ext cx="15427" cy="92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7956" y="1144368"/>
                                  <a:ext cx="17558" cy="68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105682" id="Group 6" o:spid="_x0000_s1026" style="position:absolute;margin-left:351.6pt;margin-top:30.35pt;width:379.15pt;height:37.9pt;z-index:251665408;mso-position-horizontal-relative:margin" coordorigin="10686,11430" coordsize="681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">
                      <o:lock v:ext="edit" aspectratio="t"/>
                      <v:shape id="AutoShape 7" o:spid="_x0000_s1027" type="#_x0000_t32" style="position:absolute;left:10686;top:11500;width:5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" strokecolor="#2f4d99" strokeweight="5pt">
                        <v:shadow color="#eeece1"/>
                      </v:shape>
                      <v:shape id="Picture 8" o:spid="_x0000_s1028" type="#_x0000_t75" style="position:absolute;left:11212;top:11430;width:155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" strokecolor="black [0]" insetpen="t">
                        <v:imagedata r:id="rId12" o:title=""/>
                        <v:shadow color="#eeece1"/>
                      </v:shape>
                      <v:shape id="Picture 9" o:spid="_x0000_s1029" type="#_x0000_t75" style="position:absolute;left:11079;top:11443;width:17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" strokecolor="black [0]" insetpen="t">
                        <v:imagedata r:id="rId13" o:title=""/>
                        <v:shadow color="#eeece1"/>
                      </v:shape>
                      <w10:wrap anchorx="margin"/>
                    </v:group>
                  </w:pict>
                </mc:Fallback>
              </mc:AlternateContent>
            </w:r>
          </w:p>
          <w:p w14:paraId="24223AED" w14:textId="77777777" w:rsidR="006A0480" w:rsidRPr="000C03F2" w:rsidRDefault="006A0480" w:rsidP="000C03F2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2126122730"/>
            <w:placeholder>
              <w:docPart w:val="02407B9562024F96B703D1AD466034D9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14:paraId="503B544A" w14:textId="77777777" w:rsidR="006A0480" w:rsidRPr="006A0480" w:rsidRDefault="006A0480" w:rsidP="006A0480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916" w:rsidRPr="006A0480" w14:paraId="730DD28C" w14:textId="77777777" w:rsidTr="0068333D">
        <w:tc>
          <w:tcPr>
            <w:tcW w:w="15021" w:type="dxa"/>
            <w:gridSpan w:val="2"/>
            <w:shd w:val="clear" w:color="auto" w:fill="5B9BD5" w:themeFill="accent1"/>
          </w:tcPr>
          <w:p w14:paraId="76B4FEA7" w14:textId="3196BB13" w:rsidR="00BD6916" w:rsidRDefault="001654C8" w:rsidP="0068333D">
            <w:pPr>
              <w:spacing w:before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20</w:t>
            </w:r>
            <w:r w:rsidR="00FB3F1B">
              <w:rPr>
                <w:b/>
                <w:color w:val="FFFFFF" w:themeColor="background1"/>
                <w:sz w:val="28"/>
                <w:szCs w:val="28"/>
              </w:rPr>
              <w:t>20</w:t>
            </w:r>
            <w:r w:rsidR="00BD6916">
              <w:rPr>
                <w:b/>
                <w:color w:val="FFFFFF" w:themeColor="background1"/>
                <w:sz w:val="28"/>
                <w:szCs w:val="28"/>
              </w:rPr>
              <w:t xml:space="preserve"> SSPC ANNUAL CONFERENCE</w:t>
            </w:r>
          </w:p>
          <w:p w14:paraId="189A5078" w14:textId="77777777" w:rsidR="00BD6916" w:rsidRPr="006A0480" w:rsidRDefault="00BD6916" w:rsidP="0068333D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 xml:space="preserve">POSTER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PRESENTATION </w:t>
            </w:r>
            <w:r w:rsidRPr="006A0480">
              <w:rPr>
                <w:b/>
                <w:color w:val="FFFFFF" w:themeColor="background1"/>
                <w:sz w:val="28"/>
                <w:szCs w:val="28"/>
              </w:rPr>
              <w:t>ABSTRACT SUBMISSION FORM</w:t>
            </w:r>
          </w:p>
        </w:tc>
      </w:tr>
      <w:tr w:rsidR="00BD6916" w:rsidRPr="006A0480" w14:paraId="00153B7E" w14:textId="77777777" w:rsidTr="0068333D">
        <w:tc>
          <w:tcPr>
            <w:tcW w:w="2547" w:type="dxa"/>
            <w:shd w:val="clear" w:color="auto" w:fill="5B9BD5" w:themeFill="accent1"/>
          </w:tcPr>
          <w:p w14:paraId="74534595" w14:textId="77777777" w:rsidR="00BD6916" w:rsidRPr="006A0480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Title</w:t>
            </w:r>
          </w:p>
        </w:tc>
        <w:sdt>
          <w:sdtPr>
            <w:rPr>
              <w:rFonts w:ascii="Arial" w:hAnsi="Arial" w:cs="Arial"/>
            </w:rPr>
            <w:id w:val="-1958949067"/>
            <w:placeholder>
              <w:docPart w:val="3FE6FBC1610F4765BDA6FD9ADB3B4088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14:paraId="39A167BB" w14:textId="77777777" w:rsidR="00BD6916" w:rsidRPr="006A0480" w:rsidRDefault="00BD6916" w:rsidP="0068333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916" w:rsidRPr="006A0480" w14:paraId="486B8D89" w14:textId="77777777" w:rsidTr="0068333D">
        <w:tc>
          <w:tcPr>
            <w:tcW w:w="2547" w:type="dxa"/>
            <w:shd w:val="clear" w:color="auto" w:fill="5B9BD5" w:themeFill="accent1"/>
          </w:tcPr>
          <w:p w14:paraId="4997F9FC" w14:textId="77777777" w:rsidR="00BD6916" w:rsidRDefault="00BD6916" w:rsidP="0068333D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Presenting Author</w:t>
            </w:r>
          </w:p>
          <w:p w14:paraId="665E0EA4" w14:textId="77777777" w:rsidR="00BD6916" w:rsidRPr="006A0480" w:rsidRDefault="00BD6916" w:rsidP="0068333D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(name and email)</w:t>
            </w:r>
          </w:p>
        </w:tc>
        <w:sdt>
          <w:sdtPr>
            <w:rPr>
              <w:rFonts w:ascii="Arial" w:hAnsi="Arial" w:cs="Arial"/>
            </w:rPr>
            <w:id w:val="-1803916399"/>
            <w:placeholder>
              <w:docPart w:val="6942D0954A5E4693AD3BB3B9EBF354CE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14:paraId="416485BD" w14:textId="77777777" w:rsidR="00BD6916" w:rsidRPr="006A0480" w:rsidRDefault="00BD6916" w:rsidP="0068333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916" w:rsidRPr="006A0480" w14:paraId="7A084D29" w14:textId="77777777" w:rsidTr="0068333D">
        <w:tc>
          <w:tcPr>
            <w:tcW w:w="2547" w:type="dxa"/>
            <w:shd w:val="clear" w:color="auto" w:fill="5B9BD5" w:themeFill="accent1"/>
          </w:tcPr>
          <w:p w14:paraId="61218D7F" w14:textId="77777777" w:rsidR="00BD6916" w:rsidRDefault="00BD6916" w:rsidP="0068333D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Other Authors</w:t>
            </w:r>
          </w:p>
          <w:p w14:paraId="5F3E1AF9" w14:textId="77777777" w:rsidR="00BD6916" w:rsidRPr="006A0480" w:rsidRDefault="00BD6916" w:rsidP="0068333D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(names and institutions)</w:t>
            </w:r>
          </w:p>
        </w:tc>
        <w:sdt>
          <w:sdtPr>
            <w:rPr>
              <w:rFonts w:ascii="Arial" w:hAnsi="Arial" w:cs="Arial"/>
            </w:rPr>
            <w:id w:val="21362488"/>
            <w:placeholder>
              <w:docPart w:val="37C464D5070F4736A03A772BC2240FCD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14:paraId="6C9DBA7D" w14:textId="77777777" w:rsidR="00BD6916" w:rsidRPr="006A0480" w:rsidRDefault="00BD6916" w:rsidP="0068333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916" w:rsidRPr="006A0480" w14:paraId="6548B17C" w14:textId="77777777" w:rsidTr="0068333D">
        <w:tc>
          <w:tcPr>
            <w:tcW w:w="2547" w:type="dxa"/>
            <w:shd w:val="clear" w:color="auto" w:fill="5B9BD5" w:themeFill="accent1"/>
          </w:tcPr>
          <w:p w14:paraId="2B85128F" w14:textId="77777777" w:rsidR="00BD6916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Background</w:t>
            </w:r>
          </w:p>
          <w:p w14:paraId="2B25CABF" w14:textId="77777777" w:rsidR="00BD6916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  <w:p w14:paraId="63DFD036" w14:textId="77777777" w:rsidR="00BD6916" w:rsidRPr="006A0480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-1717343135"/>
            <w:placeholder>
              <w:docPart w:val="14C54C9B53A848E0A6FDDB8EC6F64195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14:paraId="1C4384C1" w14:textId="77777777" w:rsidR="00BD6916" w:rsidRPr="006A0480" w:rsidRDefault="00BD6916" w:rsidP="0068333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916" w:rsidRPr="006A0480" w14:paraId="614C1674" w14:textId="77777777" w:rsidTr="0068333D">
        <w:tc>
          <w:tcPr>
            <w:tcW w:w="2547" w:type="dxa"/>
            <w:shd w:val="clear" w:color="auto" w:fill="5B9BD5" w:themeFill="accent1"/>
          </w:tcPr>
          <w:p w14:paraId="30CDC5ED" w14:textId="77777777" w:rsidR="00BD6916" w:rsidRPr="006A0480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Aim/objectives</w:t>
            </w:r>
          </w:p>
        </w:tc>
        <w:sdt>
          <w:sdtPr>
            <w:rPr>
              <w:rFonts w:ascii="Arial" w:hAnsi="Arial" w:cs="Arial"/>
            </w:rPr>
            <w:id w:val="741609140"/>
            <w:placeholder>
              <w:docPart w:val="0E2D074B85F54263BDDA32DAC2F5D408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14:paraId="612EF3CE" w14:textId="77777777" w:rsidR="00BD6916" w:rsidRPr="006A0480" w:rsidRDefault="00BD6916" w:rsidP="0068333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916" w:rsidRPr="006A0480" w14:paraId="6E8027B8" w14:textId="77777777" w:rsidTr="0068333D">
        <w:tc>
          <w:tcPr>
            <w:tcW w:w="2547" w:type="dxa"/>
            <w:shd w:val="clear" w:color="auto" w:fill="5B9BD5" w:themeFill="accent1"/>
          </w:tcPr>
          <w:p w14:paraId="3F063A34" w14:textId="77777777" w:rsidR="00BD6916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Methods</w:t>
            </w:r>
          </w:p>
          <w:p w14:paraId="6CF3C377" w14:textId="77777777" w:rsidR="00BD6916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  <w:p w14:paraId="5E9E9F9E" w14:textId="77777777" w:rsidR="00BD6916" w:rsidRPr="006A0480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1618570190"/>
            <w:placeholder>
              <w:docPart w:val="4A7A27FC90AC40428F04FD63BB39E982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14:paraId="065E661D" w14:textId="77777777" w:rsidR="00BD6916" w:rsidRPr="006A0480" w:rsidRDefault="00BD6916" w:rsidP="0068333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916" w:rsidRPr="006A0480" w14:paraId="727E61DD" w14:textId="77777777" w:rsidTr="0068333D">
        <w:tc>
          <w:tcPr>
            <w:tcW w:w="2547" w:type="dxa"/>
            <w:shd w:val="clear" w:color="auto" w:fill="5B9BD5" w:themeFill="accent1"/>
          </w:tcPr>
          <w:p w14:paraId="4580BF18" w14:textId="77777777" w:rsidR="00BD6916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Results</w:t>
            </w:r>
          </w:p>
          <w:p w14:paraId="772FE24B" w14:textId="77777777" w:rsidR="00BD6916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  <w:p w14:paraId="03094AA4" w14:textId="77777777" w:rsidR="00BD6916" w:rsidRPr="006A0480" w:rsidRDefault="00BD6916" w:rsidP="0068333D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246848572"/>
            <w:placeholder>
              <w:docPart w:val="7966D86EC1F346ECB7AC26DC5535072A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14:paraId="16811E91" w14:textId="77777777" w:rsidR="00BD6916" w:rsidRPr="006A0480" w:rsidRDefault="00BD6916" w:rsidP="0068333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6916" w:rsidRPr="006A0480" w14:paraId="5DE10529" w14:textId="77777777" w:rsidTr="0068333D">
        <w:tc>
          <w:tcPr>
            <w:tcW w:w="2547" w:type="dxa"/>
            <w:shd w:val="clear" w:color="auto" w:fill="5B9BD5" w:themeFill="accent1"/>
          </w:tcPr>
          <w:p w14:paraId="757D4D2C" w14:textId="77777777" w:rsidR="00BD6916" w:rsidRDefault="00BD6916" w:rsidP="0068333D">
            <w:pPr>
              <w:spacing w:before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Conclusions/</w:t>
            </w:r>
          </w:p>
          <w:p w14:paraId="630694C8" w14:textId="77777777" w:rsidR="00BD6916" w:rsidRDefault="00BD6916" w:rsidP="0068333D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Points of Interest</w:t>
            </w:r>
          </w:p>
          <w:p w14:paraId="0E86A9FB" w14:textId="77777777" w:rsidR="00BD6916" w:rsidRPr="006A0480" w:rsidRDefault="00BD6916" w:rsidP="0068333D">
            <w:pPr>
              <w:spacing w:after="120"/>
              <w:rPr>
                <w:b/>
                <w:color w:val="FFFFFF" w:themeColor="background1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</w:rPr>
            <w:id w:val="460935424"/>
            <w:placeholder>
              <w:docPart w:val="C3163C13D84E49F383900C34C8A2BA08"/>
            </w:placeholder>
            <w:showingPlcHdr/>
            <w:text/>
          </w:sdtPr>
          <w:sdtEndPr/>
          <w:sdtContent>
            <w:tc>
              <w:tcPr>
                <w:tcW w:w="12474" w:type="dxa"/>
              </w:tcPr>
              <w:p w14:paraId="5F33B62F" w14:textId="77777777" w:rsidR="00BD6916" w:rsidRPr="006A0480" w:rsidRDefault="00BD6916" w:rsidP="0068333D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234B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C8FD8CD" w14:textId="77777777" w:rsidR="00BD6916" w:rsidRDefault="000C03F2" w:rsidP="00BD6916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A60900" wp14:editId="58B404B0">
                <wp:simplePos x="0" y="0"/>
                <wp:positionH relativeFrom="margin">
                  <wp:posOffset>4605251</wp:posOffset>
                </wp:positionH>
                <wp:positionV relativeFrom="paragraph">
                  <wp:posOffset>49877</wp:posOffset>
                </wp:positionV>
                <wp:extent cx="4815448" cy="481263"/>
                <wp:effectExtent l="0" t="0" r="4445" b="0"/>
                <wp:wrapNone/>
                <wp:docPr id="11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815448" cy="481263"/>
                          <a:chOff x="1068604" y="1143049"/>
                          <a:chExt cx="68115" cy="9266"/>
                        </a:xfrm>
                      </wpg:grpSpPr>
                      <wps:wsp>
                        <wps:cNvPr id="12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68604" y="1150035"/>
                            <a:ext cx="53816" cy="46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rgbClr val="2F4D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292" y="1143049"/>
                            <a:ext cx="15427" cy="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956" y="1144368"/>
                            <a:ext cx="17558" cy="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C6E98" id="Group 6" o:spid="_x0000_s1026" style="position:absolute;margin-left:362.6pt;margin-top:3.95pt;width:379.15pt;height:37.9pt;z-index:251667456;mso-position-horizontal-relative:margin" coordorigin="10686,11430" coordsize="681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">
                <o:lock v:ext="edit" aspectratio="t"/>
                <v:shape id="AutoShape 7" o:spid="_x0000_s1027" type="#_x0000_t32" style="position:absolute;left:10686;top:11500;width:5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" strokecolor="#2f4d99" strokeweight="5pt">
                  <v:shadow color="#eeece1"/>
                </v:shape>
                <v:shape id="Picture 8" o:spid="_x0000_s1028" type="#_x0000_t75" style="position:absolute;left:11212;top:11430;width:155;height: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" strokecolor="black [0]" insetpen="t">
                  <v:imagedata r:id="rId12" o:title=""/>
                  <v:shadow color="#eeece1"/>
                </v:shape>
                <v:shape id="Picture 9" o:spid="_x0000_s1029" type="#_x0000_t75" style="position:absolute;left:11079;top:11443;width:17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" strokecolor="black [0]" insetpen="t">
                  <v:imagedata r:id="rId13" o:title=""/>
                  <v:shadow color="#eeece1"/>
                </v:shape>
                <w10:wrap anchorx="margin"/>
              </v:group>
            </w:pict>
          </mc:Fallback>
        </mc:AlternateContent>
      </w:r>
    </w:p>
    <w:sectPr w:rsidR="00BD6916" w:rsidSect="006A0480">
      <w:pgSz w:w="16838" w:h="11906" w:orient="landscape"/>
      <w:pgMar w:top="720" w:right="1387" w:bottom="720" w:left="720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B2FB4" w14:textId="77777777" w:rsidR="003B76C1" w:rsidRDefault="003B76C1" w:rsidP="00275F72">
      <w:pPr>
        <w:spacing w:after="0" w:line="240" w:lineRule="auto"/>
      </w:pPr>
      <w:r>
        <w:separator/>
      </w:r>
    </w:p>
  </w:endnote>
  <w:endnote w:type="continuationSeparator" w:id="0">
    <w:p w14:paraId="3C5C4FE1" w14:textId="77777777" w:rsidR="003B76C1" w:rsidRDefault="003B76C1" w:rsidP="0027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68089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13849BC" w14:textId="77777777" w:rsidR="000C03F2" w:rsidRDefault="000C03F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F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F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71AEE0" w14:textId="77777777" w:rsidR="00275F72" w:rsidRDefault="00275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4BCEA" w14:textId="77777777" w:rsidR="003B76C1" w:rsidRDefault="003B76C1" w:rsidP="00275F72">
      <w:pPr>
        <w:spacing w:after="0" w:line="240" w:lineRule="auto"/>
      </w:pPr>
      <w:r>
        <w:separator/>
      </w:r>
    </w:p>
  </w:footnote>
  <w:footnote w:type="continuationSeparator" w:id="0">
    <w:p w14:paraId="49F57709" w14:textId="77777777" w:rsidR="003B76C1" w:rsidRDefault="003B76C1" w:rsidP="0027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7031B"/>
    <w:multiLevelType w:val="hybridMultilevel"/>
    <w:tmpl w:val="9AD09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72"/>
    <w:rsid w:val="000270DA"/>
    <w:rsid w:val="00067FF0"/>
    <w:rsid w:val="000A481A"/>
    <w:rsid w:val="000C03F2"/>
    <w:rsid w:val="000C4215"/>
    <w:rsid w:val="000C6C1E"/>
    <w:rsid w:val="001654C8"/>
    <w:rsid w:val="0023297F"/>
    <w:rsid w:val="00254506"/>
    <w:rsid w:val="00275F72"/>
    <w:rsid w:val="00307FDA"/>
    <w:rsid w:val="00335385"/>
    <w:rsid w:val="003437A4"/>
    <w:rsid w:val="003532A3"/>
    <w:rsid w:val="003B76C1"/>
    <w:rsid w:val="00417A32"/>
    <w:rsid w:val="004451FE"/>
    <w:rsid w:val="004555EC"/>
    <w:rsid w:val="004F6F9B"/>
    <w:rsid w:val="00502361"/>
    <w:rsid w:val="005718F0"/>
    <w:rsid w:val="006A0480"/>
    <w:rsid w:val="006F35FE"/>
    <w:rsid w:val="006F5912"/>
    <w:rsid w:val="00732950"/>
    <w:rsid w:val="007C6D42"/>
    <w:rsid w:val="00876899"/>
    <w:rsid w:val="008A706E"/>
    <w:rsid w:val="009850E9"/>
    <w:rsid w:val="009A3A40"/>
    <w:rsid w:val="009B7CBE"/>
    <w:rsid w:val="00B00D70"/>
    <w:rsid w:val="00B5368E"/>
    <w:rsid w:val="00BB3021"/>
    <w:rsid w:val="00BD6916"/>
    <w:rsid w:val="00C35DD5"/>
    <w:rsid w:val="00C72366"/>
    <w:rsid w:val="00DF30A5"/>
    <w:rsid w:val="00E017A7"/>
    <w:rsid w:val="00E92DC7"/>
    <w:rsid w:val="00F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90E50B"/>
  <w15:docId w15:val="{F9DBEE31-CB70-418D-A7F3-3A94EC6E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72"/>
  </w:style>
  <w:style w:type="paragraph" w:styleId="Footer">
    <w:name w:val="footer"/>
    <w:basedOn w:val="Normal"/>
    <w:link w:val="FooterChar"/>
    <w:uiPriority w:val="99"/>
    <w:unhideWhenUsed/>
    <w:rsid w:val="0027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72"/>
  </w:style>
  <w:style w:type="paragraph" w:customStyle="1" w:styleId="Line">
    <w:name w:val="Line"/>
    <w:basedOn w:val="Normal"/>
    <w:next w:val="Heading2"/>
    <w:uiPriority w:val="3"/>
    <w:qFormat/>
    <w:rsid w:val="000270DA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0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A3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81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04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2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pc.ac.uk/events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9DEAC76B5E4EA8B0E4ADAE37CEB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D726-2A28-4817-816F-C3EBEE267921}"/>
      </w:docPartPr>
      <w:docPartBody>
        <w:p w:rsidR="00EF2F4D" w:rsidRDefault="005C3E4F" w:rsidP="005C3E4F">
          <w:pPr>
            <w:pStyle w:val="E29DEAC76B5E4EA8B0E4ADAE37CEB048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0F8F219AC537441F943B1130F0FD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BF8A-1E02-47BA-A03F-83612DD25306}"/>
      </w:docPartPr>
      <w:docPartBody>
        <w:p w:rsidR="00EF2F4D" w:rsidRDefault="005C3E4F" w:rsidP="005C3E4F">
          <w:pPr>
            <w:pStyle w:val="0F8F219AC537441F943B1130F0FDB79B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D0D3AF577145473A951F280FFFB8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AC7C-9B84-4D92-9BB6-CA9A6E6F7937}"/>
      </w:docPartPr>
      <w:docPartBody>
        <w:p w:rsidR="00EF2F4D" w:rsidRDefault="005C3E4F" w:rsidP="005C3E4F">
          <w:pPr>
            <w:pStyle w:val="D0D3AF577145473A951F280FFFB8FB80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E93C43D3F7DA4981A85165C9B8B1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416B-20B5-4338-B077-45D724F81F81}"/>
      </w:docPartPr>
      <w:docPartBody>
        <w:p w:rsidR="00EF2F4D" w:rsidRDefault="005C3E4F" w:rsidP="005C3E4F">
          <w:pPr>
            <w:pStyle w:val="E93C43D3F7DA4981A85165C9B8B18CC5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E2E903971AFF4F3CBD755B52B331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AE8C-0CA7-415A-AE26-EA3EB78F6ECF}"/>
      </w:docPartPr>
      <w:docPartBody>
        <w:p w:rsidR="00EF2F4D" w:rsidRDefault="005C3E4F" w:rsidP="005C3E4F">
          <w:pPr>
            <w:pStyle w:val="E2E903971AFF4F3CBD755B52B331A6E2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E8D4562A9ED94E6BADDDBDCAA695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65744-8570-4E32-BA5E-91CA4EC2D232}"/>
      </w:docPartPr>
      <w:docPartBody>
        <w:p w:rsidR="00EF2F4D" w:rsidRDefault="005C3E4F" w:rsidP="005C3E4F">
          <w:pPr>
            <w:pStyle w:val="E8D4562A9ED94E6BADDDBDCAA695BF60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9FBC49D55F04477FBB644B7DFD230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A1A7-774E-4F5E-8A0B-B8A5733DBF21}"/>
      </w:docPartPr>
      <w:docPartBody>
        <w:p w:rsidR="00EF2F4D" w:rsidRDefault="005C3E4F" w:rsidP="005C3E4F">
          <w:pPr>
            <w:pStyle w:val="9FBC49D55F04477FBB644B7DFD230291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02407B9562024F96B703D1AD46603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8EBC-F4D1-45E5-BC97-C5DD9D2174E1}"/>
      </w:docPartPr>
      <w:docPartBody>
        <w:p w:rsidR="00EF2F4D" w:rsidRDefault="005C3E4F" w:rsidP="005C3E4F">
          <w:pPr>
            <w:pStyle w:val="02407B9562024F96B703D1AD466034D9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3FE6FBC1610F4765BDA6FD9ADB3B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F6878-DF05-47FE-B2AF-785B136A2288}"/>
      </w:docPartPr>
      <w:docPartBody>
        <w:p w:rsidR="00EF2F4D" w:rsidRDefault="005C3E4F" w:rsidP="005C3E4F">
          <w:pPr>
            <w:pStyle w:val="3FE6FBC1610F4765BDA6FD9ADB3B4088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6942D0954A5E4693AD3BB3B9EBF3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F9D7-8C5D-4741-BB09-413743711F54}"/>
      </w:docPartPr>
      <w:docPartBody>
        <w:p w:rsidR="00EF2F4D" w:rsidRDefault="005C3E4F" w:rsidP="005C3E4F">
          <w:pPr>
            <w:pStyle w:val="6942D0954A5E4693AD3BB3B9EBF354CE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37C464D5070F4736A03A772BC224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D1526-2F64-457B-841B-F7340C8F23EB}"/>
      </w:docPartPr>
      <w:docPartBody>
        <w:p w:rsidR="00EF2F4D" w:rsidRDefault="005C3E4F" w:rsidP="005C3E4F">
          <w:pPr>
            <w:pStyle w:val="37C464D5070F4736A03A772BC2240FCD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14C54C9B53A848E0A6FDDB8EC6F64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010F-681C-4AFC-97F1-C4FFEB3A4F2D}"/>
      </w:docPartPr>
      <w:docPartBody>
        <w:p w:rsidR="00EF2F4D" w:rsidRDefault="005C3E4F" w:rsidP="005C3E4F">
          <w:pPr>
            <w:pStyle w:val="14C54C9B53A848E0A6FDDB8EC6F64195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0E2D074B85F54263BDDA32DAC2F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3EFC-8C42-4B8E-85E2-4EF2CA214402}"/>
      </w:docPartPr>
      <w:docPartBody>
        <w:p w:rsidR="00EF2F4D" w:rsidRDefault="005C3E4F" w:rsidP="005C3E4F">
          <w:pPr>
            <w:pStyle w:val="0E2D074B85F54263BDDA32DAC2F5D408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4A7A27FC90AC40428F04FD63BB39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00AA-9FFA-43A9-9F06-B72D333B3677}"/>
      </w:docPartPr>
      <w:docPartBody>
        <w:p w:rsidR="00EF2F4D" w:rsidRDefault="005C3E4F" w:rsidP="005C3E4F">
          <w:pPr>
            <w:pStyle w:val="4A7A27FC90AC40428F04FD63BB39E982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7966D86EC1F346ECB7AC26DC55350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890B-094C-4B6B-9DA0-CFF67F67CF11}"/>
      </w:docPartPr>
      <w:docPartBody>
        <w:p w:rsidR="00EF2F4D" w:rsidRDefault="005C3E4F" w:rsidP="005C3E4F">
          <w:pPr>
            <w:pStyle w:val="7966D86EC1F346ECB7AC26DC5535072A"/>
          </w:pPr>
          <w:r w:rsidRPr="00234B66">
            <w:rPr>
              <w:rStyle w:val="PlaceholderText"/>
            </w:rPr>
            <w:t>Click here to enter text.</w:t>
          </w:r>
        </w:p>
      </w:docPartBody>
    </w:docPart>
    <w:docPart>
      <w:docPartPr>
        <w:name w:val="C3163C13D84E49F383900C34C8A2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06B2-CBFB-49E8-852B-9BD0CD1F091E}"/>
      </w:docPartPr>
      <w:docPartBody>
        <w:p w:rsidR="00EF2F4D" w:rsidRDefault="005C3E4F" w:rsidP="005C3E4F">
          <w:pPr>
            <w:pStyle w:val="C3163C13D84E49F383900C34C8A2BA08"/>
          </w:pPr>
          <w:r w:rsidRPr="00234B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E4F"/>
    <w:rsid w:val="00196C08"/>
    <w:rsid w:val="005C3E4F"/>
    <w:rsid w:val="008E41BE"/>
    <w:rsid w:val="00E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8D883856FD444AB2EE9BF6224A9B33">
    <w:name w:val="D68D883856FD444AB2EE9BF6224A9B33"/>
    <w:rsid w:val="005C3E4F"/>
  </w:style>
  <w:style w:type="paragraph" w:customStyle="1" w:styleId="D7BCBA9167FB4261855B5B0FF85C60F8">
    <w:name w:val="D7BCBA9167FB4261855B5B0FF85C60F8"/>
    <w:rsid w:val="005C3E4F"/>
  </w:style>
  <w:style w:type="paragraph" w:customStyle="1" w:styleId="841F749397CA485695B58C749BF5A2B7">
    <w:name w:val="841F749397CA485695B58C749BF5A2B7"/>
    <w:rsid w:val="005C3E4F"/>
  </w:style>
  <w:style w:type="paragraph" w:customStyle="1" w:styleId="0AAD075B4A2745FC964FADAB0544C1DC">
    <w:name w:val="0AAD075B4A2745FC964FADAB0544C1DC"/>
    <w:rsid w:val="005C3E4F"/>
  </w:style>
  <w:style w:type="paragraph" w:customStyle="1" w:styleId="711DA6CAC0084A45B0FB34451715ACAD">
    <w:name w:val="711DA6CAC0084A45B0FB34451715ACAD"/>
    <w:rsid w:val="005C3E4F"/>
  </w:style>
  <w:style w:type="paragraph" w:customStyle="1" w:styleId="80370CA43131416DB77C6D9202ED8B69">
    <w:name w:val="80370CA43131416DB77C6D9202ED8B69"/>
    <w:rsid w:val="005C3E4F"/>
  </w:style>
  <w:style w:type="paragraph" w:customStyle="1" w:styleId="32408D81B0274F6AA922DC5486DA2C4E">
    <w:name w:val="32408D81B0274F6AA922DC5486DA2C4E"/>
    <w:rsid w:val="005C3E4F"/>
  </w:style>
  <w:style w:type="paragraph" w:customStyle="1" w:styleId="7912D5DB413E434F8D423BBF1251E94E">
    <w:name w:val="7912D5DB413E434F8D423BBF1251E94E"/>
    <w:rsid w:val="005C3E4F"/>
  </w:style>
  <w:style w:type="paragraph" w:customStyle="1" w:styleId="34A0F17FBDFB4E32932202694DE9CAA4">
    <w:name w:val="34A0F17FBDFB4E32932202694DE9CAA4"/>
    <w:rsid w:val="005C3E4F"/>
  </w:style>
  <w:style w:type="paragraph" w:customStyle="1" w:styleId="720F040CD48544DC8FD2A8C47108B388">
    <w:name w:val="720F040CD48544DC8FD2A8C47108B388"/>
    <w:rsid w:val="005C3E4F"/>
  </w:style>
  <w:style w:type="paragraph" w:customStyle="1" w:styleId="CE73263E864E4AAAA9C6DE80E18D769E">
    <w:name w:val="CE73263E864E4AAAA9C6DE80E18D769E"/>
    <w:rsid w:val="005C3E4F"/>
  </w:style>
  <w:style w:type="paragraph" w:customStyle="1" w:styleId="A745F87B53E74172B8FDA62587CB24AC">
    <w:name w:val="A745F87B53E74172B8FDA62587CB24AC"/>
    <w:rsid w:val="005C3E4F"/>
  </w:style>
  <w:style w:type="paragraph" w:customStyle="1" w:styleId="880C55D6D395402C94E66E555D84D310">
    <w:name w:val="880C55D6D395402C94E66E555D84D310"/>
    <w:rsid w:val="005C3E4F"/>
  </w:style>
  <w:style w:type="paragraph" w:customStyle="1" w:styleId="ED8D46E190784E1F84AC738F2AE211D6">
    <w:name w:val="ED8D46E190784E1F84AC738F2AE211D6"/>
    <w:rsid w:val="005C3E4F"/>
  </w:style>
  <w:style w:type="paragraph" w:customStyle="1" w:styleId="DBA9E6A0135E4F88BA85C8F713A8ED47">
    <w:name w:val="DBA9E6A0135E4F88BA85C8F713A8ED47"/>
    <w:rsid w:val="005C3E4F"/>
  </w:style>
  <w:style w:type="paragraph" w:customStyle="1" w:styleId="832A4792EE874DE08204E3BD4F4F4B4C">
    <w:name w:val="832A4792EE874DE08204E3BD4F4F4B4C"/>
    <w:rsid w:val="005C3E4F"/>
  </w:style>
  <w:style w:type="paragraph" w:customStyle="1" w:styleId="13BBDDD317504B20814025C11044D54B">
    <w:name w:val="13BBDDD317504B20814025C11044D54B"/>
    <w:rsid w:val="005C3E4F"/>
  </w:style>
  <w:style w:type="character" w:styleId="PlaceholderText">
    <w:name w:val="Placeholder Text"/>
    <w:basedOn w:val="DefaultParagraphFont"/>
    <w:uiPriority w:val="99"/>
    <w:semiHidden/>
    <w:rsid w:val="005C3E4F"/>
    <w:rPr>
      <w:color w:val="808080"/>
    </w:rPr>
  </w:style>
  <w:style w:type="paragraph" w:customStyle="1" w:styleId="D08DF66B492B4BAA94BF0D7CFB8C9915">
    <w:name w:val="D08DF66B492B4BAA94BF0D7CFB8C9915"/>
    <w:rsid w:val="005C3E4F"/>
  </w:style>
  <w:style w:type="paragraph" w:customStyle="1" w:styleId="105DD3CA0E53471D8392A3BD190FFCCB">
    <w:name w:val="105DD3CA0E53471D8392A3BD190FFCCB"/>
    <w:rsid w:val="005C3E4F"/>
  </w:style>
  <w:style w:type="paragraph" w:customStyle="1" w:styleId="E29DEAC76B5E4EA8B0E4ADAE37CEB048">
    <w:name w:val="E29DEAC76B5E4EA8B0E4ADAE37CEB048"/>
    <w:rsid w:val="005C3E4F"/>
  </w:style>
  <w:style w:type="paragraph" w:customStyle="1" w:styleId="0F8F219AC537441F943B1130F0FDB79B">
    <w:name w:val="0F8F219AC537441F943B1130F0FDB79B"/>
    <w:rsid w:val="005C3E4F"/>
  </w:style>
  <w:style w:type="paragraph" w:customStyle="1" w:styleId="D0D3AF577145473A951F280FFFB8FB80">
    <w:name w:val="D0D3AF577145473A951F280FFFB8FB80"/>
    <w:rsid w:val="005C3E4F"/>
  </w:style>
  <w:style w:type="paragraph" w:customStyle="1" w:styleId="E93C43D3F7DA4981A85165C9B8B18CC5">
    <w:name w:val="E93C43D3F7DA4981A85165C9B8B18CC5"/>
    <w:rsid w:val="005C3E4F"/>
  </w:style>
  <w:style w:type="paragraph" w:customStyle="1" w:styleId="E2E903971AFF4F3CBD755B52B331A6E2">
    <w:name w:val="E2E903971AFF4F3CBD755B52B331A6E2"/>
    <w:rsid w:val="005C3E4F"/>
  </w:style>
  <w:style w:type="paragraph" w:customStyle="1" w:styleId="E8D4562A9ED94E6BADDDBDCAA695BF60">
    <w:name w:val="E8D4562A9ED94E6BADDDBDCAA695BF60"/>
    <w:rsid w:val="005C3E4F"/>
  </w:style>
  <w:style w:type="paragraph" w:customStyle="1" w:styleId="9FBC49D55F04477FBB644B7DFD230291">
    <w:name w:val="9FBC49D55F04477FBB644B7DFD230291"/>
    <w:rsid w:val="005C3E4F"/>
  </w:style>
  <w:style w:type="paragraph" w:customStyle="1" w:styleId="02407B9562024F96B703D1AD466034D9">
    <w:name w:val="02407B9562024F96B703D1AD466034D9"/>
    <w:rsid w:val="005C3E4F"/>
  </w:style>
  <w:style w:type="paragraph" w:customStyle="1" w:styleId="3FE6FBC1610F4765BDA6FD9ADB3B4088">
    <w:name w:val="3FE6FBC1610F4765BDA6FD9ADB3B4088"/>
    <w:rsid w:val="005C3E4F"/>
  </w:style>
  <w:style w:type="paragraph" w:customStyle="1" w:styleId="6942D0954A5E4693AD3BB3B9EBF354CE">
    <w:name w:val="6942D0954A5E4693AD3BB3B9EBF354CE"/>
    <w:rsid w:val="005C3E4F"/>
  </w:style>
  <w:style w:type="paragraph" w:customStyle="1" w:styleId="37C464D5070F4736A03A772BC2240FCD">
    <w:name w:val="37C464D5070F4736A03A772BC2240FCD"/>
    <w:rsid w:val="005C3E4F"/>
  </w:style>
  <w:style w:type="paragraph" w:customStyle="1" w:styleId="14C54C9B53A848E0A6FDDB8EC6F64195">
    <w:name w:val="14C54C9B53A848E0A6FDDB8EC6F64195"/>
    <w:rsid w:val="005C3E4F"/>
  </w:style>
  <w:style w:type="paragraph" w:customStyle="1" w:styleId="0E2D074B85F54263BDDA32DAC2F5D408">
    <w:name w:val="0E2D074B85F54263BDDA32DAC2F5D408"/>
    <w:rsid w:val="005C3E4F"/>
  </w:style>
  <w:style w:type="paragraph" w:customStyle="1" w:styleId="4A7A27FC90AC40428F04FD63BB39E982">
    <w:name w:val="4A7A27FC90AC40428F04FD63BB39E982"/>
    <w:rsid w:val="005C3E4F"/>
  </w:style>
  <w:style w:type="paragraph" w:customStyle="1" w:styleId="7966D86EC1F346ECB7AC26DC5535072A">
    <w:name w:val="7966D86EC1F346ECB7AC26DC5535072A"/>
    <w:rsid w:val="005C3E4F"/>
  </w:style>
  <w:style w:type="paragraph" w:customStyle="1" w:styleId="C3163C13D84E49F383900C34C8A2BA08">
    <w:name w:val="C3163C13D84E49F383900C34C8A2BA08"/>
    <w:rsid w:val="005C3E4F"/>
  </w:style>
  <w:style w:type="paragraph" w:customStyle="1" w:styleId="9A3AF90A69D64ED6B3E6E9DC6AAAD5D9">
    <w:name w:val="9A3AF90A69D64ED6B3E6E9DC6AAAD5D9"/>
    <w:rsid w:val="005C3E4F"/>
  </w:style>
  <w:style w:type="paragraph" w:customStyle="1" w:styleId="BC8A84DF05BE44FAB74C364113D763F9">
    <w:name w:val="BC8A84DF05BE44FAB74C364113D763F9"/>
    <w:rsid w:val="005C3E4F"/>
  </w:style>
  <w:style w:type="paragraph" w:customStyle="1" w:styleId="8E7E7DE551FC4611BCCFA17A6D5E7C97">
    <w:name w:val="8E7E7DE551FC4611BCCFA17A6D5E7C97"/>
    <w:rsid w:val="005C3E4F"/>
  </w:style>
  <w:style w:type="paragraph" w:customStyle="1" w:styleId="CFE56D2EDC614E6A937DCC71FAC213FD">
    <w:name w:val="CFE56D2EDC614E6A937DCC71FAC213FD"/>
    <w:rsid w:val="005C3E4F"/>
  </w:style>
  <w:style w:type="paragraph" w:customStyle="1" w:styleId="85D7100252784ACEA692AB27790964E9">
    <w:name w:val="85D7100252784ACEA692AB27790964E9"/>
    <w:rsid w:val="005C3E4F"/>
  </w:style>
  <w:style w:type="paragraph" w:customStyle="1" w:styleId="AAB069AFAB7949AEBE899C101C65F3E7">
    <w:name w:val="AAB069AFAB7949AEBE899C101C65F3E7"/>
    <w:rsid w:val="005C3E4F"/>
  </w:style>
  <w:style w:type="paragraph" w:customStyle="1" w:styleId="9BDF50EF0C1D48F8AA192C58886F6A9F">
    <w:name w:val="9BDF50EF0C1D48F8AA192C58886F6A9F"/>
    <w:rsid w:val="005C3E4F"/>
  </w:style>
  <w:style w:type="paragraph" w:customStyle="1" w:styleId="8661C3AD30EA4A8FA1C6344BC7954769">
    <w:name w:val="8661C3AD30EA4A8FA1C6344BC7954769"/>
    <w:rsid w:val="005C3E4F"/>
  </w:style>
  <w:style w:type="paragraph" w:customStyle="1" w:styleId="63844EB0C2C941E0997E03B2C3CB030B">
    <w:name w:val="63844EB0C2C941E0997E03B2C3CB030B"/>
    <w:rsid w:val="005C3E4F"/>
  </w:style>
  <w:style w:type="paragraph" w:customStyle="1" w:styleId="9003FD61BB8C458C9B7DBDE956D21156">
    <w:name w:val="9003FD61BB8C458C9B7DBDE956D21156"/>
    <w:rsid w:val="005C3E4F"/>
  </w:style>
  <w:style w:type="paragraph" w:customStyle="1" w:styleId="9259FC4AEFEF4935ADC3DE1D9D655A07">
    <w:name w:val="9259FC4AEFEF4935ADC3DE1D9D655A07"/>
    <w:rsid w:val="005C3E4F"/>
  </w:style>
  <w:style w:type="paragraph" w:customStyle="1" w:styleId="DDB3E38A812241869C4BB2F0DBF2BC4B">
    <w:name w:val="DDB3E38A812241869C4BB2F0DBF2BC4B"/>
    <w:rsid w:val="005C3E4F"/>
  </w:style>
  <w:style w:type="paragraph" w:customStyle="1" w:styleId="C106D6436C514E65B7E0413D0761052A">
    <w:name w:val="C106D6436C514E65B7E0413D0761052A"/>
    <w:rsid w:val="005C3E4F"/>
  </w:style>
  <w:style w:type="paragraph" w:customStyle="1" w:styleId="FF94A819DF54417F9602F87464D1B403">
    <w:name w:val="FF94A819DF54417F9602F87464D1B403"/>
    <w:rsid w:val="005C3E4F"/>
  </w:style>
  <w:style w:type="paragraph" w:customStyle="1" w:styleId="67136DB72C1A437ABCB2A6544E8B09D2">
    <w:name w:val="67136DB72C1A437ABCB2A6544E8B09D2"/>
    <w:rsid w:val="005C3E4F"/>
  </w:style>
  <w:style w:type="paragraph" w:customStyle="1" w:styleId="2E143FBB6F1644989C68705CBF818E32">
    <w:name w:val="2E143FBB6F1644989C68705CBF818E32"/>
    <w:rsid w:val="005C3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39E51330.dotm</Template>
  <TotalTime>0</TotalTime>
  <Pages>3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Bridie Fitzpatrick</dc:creator>
  <cp:lastModifiedBy>Karen Penman</cp:lastModifiedBy>
  <cp:revision>2</cp:revision>
  <cp:lastPrinted>2017-01-05T14:54:00Z</cp:lastPrinted>
  <dcterms:created xsi:type="dcterms:W3CDTF">2020-01-28T10:25:00Z</dcterms:created>
  <dcterms:modified xsi:type="dcterms:W3CDTF">2020-01-28T10:25:00Z</dcterms:modified>
</cp:coreProperties>
</file>